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BB26DA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0</w:t>
      </w:r>
      <w:r w:rsidR="001A052B">
        <w:rPr>
          <w:sz w:val="22"/>
          <w:szCs w:val="22"/>
        </w:rPr>
        <w:t>6</w:t>
      </w:r>
      <w:r w:rsidR="003C7D6E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140F91" w:rsidRPr="00D0076D">
        <w:rPr>
          <w:sz w:val="22"/>
          <w:szCs w:val="22"/>
        </w:rPr>
        <w:t>.2022</w:t>
      </w:r>
      <w:r w:rsidR="00294F5B" w:rsidRPr="00D0076D">
        <w:rPr>
          <w:sz w:val="22"/>
          <w:szCs w:val="22"/>
        </w:rPr>
        <w:t xml:space="preserve"> r.</w:t>
      </w:r>
    </w:p>
    <w:p w:rsidR="00294F5B" w:rsidRPr="00D0076D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1A052B">
        <w:rPr>
          <w:color w:val="000000"/>
          <w:sz w:val="22"/>
          <w:szCs w:val="22"/>
        </w:rPr>
        <w:t>: SNW/ZP-371-52</w:t>
      </w:r>
      <w:r w:rsidR="00140F91" w:rsidRPr="00D0076D">
        <w:rPr>
          <w:color w:val="000000"/>
          <w:sz w:val="22"/>
          <w:szCs w:val="22"/>
        </w:rPr>
        <w:t>/2022</w:t>
      </w:r>
    </w:p>
    <w:p w:rsidR="00BB26DA" w:rsidRPr="00D0076D" w:rsidRDefault="00BB26DA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E20867" w:rsidRPr="00D0076D" w:rsidRDefault="00E20867" w:rsidP="00B12E99">
      <w:pPr>
        <w:ind w:left="5664"/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294F5B">
      <w:pPr>
        <w:jc w:val="center"/>
        <w:outlineLvl w:val="0"/>
        <w:rPr>
          <w:bCs/>
          <w:iCs/>
          <w:color w:val="000000"/>
          <w:sz w:val="22"/>
          <w:szCs w:val="22"/>
        </w:rPr>
      </w:pPr>
    </w:p>
    <w:p w:rsidR="001A052B" w:rsidRDefault="001A052B" w:rsidP="001A052B">
      <w:pPr>
        <w:jc w:val="center"/>
        <w:outlineLvl w:val="0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ZAWIADOMIENIE O WYBORZE OFERTY</w:t>
      </w:r>
    </w:p>
    <w:p w:rsidR="001A052B" w:rsidRDefault="001A052B" w:rsidP="001A052B">
      <w:pPr>
        <w:jc w:val="both"/>
        <w:rPr>
          <w:sz w:val="22"/>
          <w:szCs w:val="22"/>
        </w:rPr>
      </w:pPr>
    </w:p>
    <w:p w:rsidR="001A052B" w:rsidRDefault="001A052B" w:rsidP="001A052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t xml:space="preserve">W imieniu Szpitala Na Wyspie Sp. z o.o., 68-200 Żary, ul. Pszenna 2 zawiadamiam, że w postępowaniu o udzielenie zamówienia publicznego prowadzonym w trybie zapytania ofertowego, </w:t>
      </w:r>
      <w:r>
        <w:rPr>
          <w:bCs/>
        </w:rPr>
        <w:t>na</w:t>
      </w:r>
      <w:r>
        <w:rPr>
          <w:bCs/>
          <w:color w:val="000000"/>
        </w:rPr>
        <w:t xml:space="preserve"> sukcesywną </w:t>
      </w:r>
      <w:r>
        <w:rPr>
          <w:color w:val="000000"/>
        </w:rPr>
        <w:t xml:space="preserve"> </w:t>
      </w:r>
      <w:r>
        <w:rPr>
          <w:bCs/>
          <w:color w:val="000000"/>
          <w:sz w:val="22"/>
          <w:szCs w:val="22"/>
        </w:rPr>
        <w:t xml:space="preserve">dostawę nici chirurgicznych </w:t>
      </w:r>
      <w:r>
        <w:rPr>
          <w:color w:val="000000"/>
          <w:sz w:val="22"/>
          <w:szCs w:val="22"/>
        </w:rPr>
        <w:t>na potrzeby Szpitala Na Wyspie Sp. z o.o. z siedzibą w Żarach przy ul. Pszennej 2 w podziale na cztery zadania</w:t>
      </w:r>
      <w:r>
        <w:t xml:space="preserve">, </w:t>
      </w:r>
      <w:r>
        <w:rPr>
          <w:bCs/>
          <w:iCs/>
          <w:color w:val="000000"/>
        </w:rPr>
        <w:t>została wybrana oferta złożona przez:</w:t>
      </w:r>
    </w:p>
    <w:p w:rsidR="001A052B" w:rsidRDefault="001A052B" w:rsidP="001A052B"/>
    <w:p w:rsidR="001A052B" w:rsidRDefault="001A052B" w:rsidP="001A052B">
      <w:pPr>
        <w:jc w:val="both"/>
      </w:pPr>
      <w:r>
        <w:t>Zadanie 1</w:t>
      </w:r>
    </w:p>
    <w:p w:rsidR="001A052B" w:rsidRDefault="001A052B" w:rsidP="001A052B">
      <w:pPr>
        <w:jc w:val="both"/>
      </w:pPr>
      <w:r>
        <w:t>YAVO Sp. z o.o.</w:t>
      </w:r>
    </w:p>
    <w:p w:rsidR="001A052B" w:rsidRDefault="001A052B" w:rsidP="001A052B">
      <w:pPr>
        <w:jc w:val="both"/>
      </w:pPr>
      <w:r>
        <w:t>97-400 Bełchatów, ul. Bawełniana 17</w:t>
      </w:r>
    </w:p>
    <w:p w:rsidR="001A052B" w:rsidRDefault="001A052B" w:rsidP="001A052B">
      <w:pPr>
        <w:jc w:val="both"/>
      </w:pPr>
      <w:r>
        <w:t xml:space="preserve">z ceną brutto   51 905,06 zł </w:t>
      </w:r>
    </w:p>
    <w:p w:rsidR="001A052B" w:rsidRDefault="001A052B" w:rsidP="001A052B">
      <w:pPr>
        <w:jc w:val="both"/>
      </w:pPr>
      <w:r>
        <w:t>Złożona oferta   spełnia warunki określone przez Zamawiającego i  jest korzystna cenowo.</w:t>
      </w:r>
    </w:p>
    <w:p w:rsidR="001A052B" w:rsidRDefault="001A052B" w:rsidP="001A052B">
      <w:pPr>
        <w:jc w:val="both"/>
      </w:pPr>
      <w:r>
        <w:t>Do przedmiotowego postępowania została złożona tylko jedna oferta.</w:t>
      </w:r>
    </w:p>
    <w:p w:rsidR="001A052B" w:rsidRDefault="001A052B" w:rsidP="001A052B">
      <w:pPr>
        <w:jc w:val="both"/>
      </w:pPr>
    </w:p>
    <w:p w:rsidR="001A052B" w:rsidRDefault="001A052B" w:rsidP="001A052B">
      <w:pPr>
        <w:jc w:val="both"/>
      </w:pPr>
      <w:r>
        <w:t>Zadanie 2</w:t>
      </w:r>
    </w:p>
    <w:p w:rsidR="001A052B" w:rsidRDefault="001A052B" w:rsidP="001A052B">
      <w:pPr>
        <w:jc w:val="both"/>
      </w:pPr>
      <w:r>
        <w:t>YAVO Sp. z o.o.</w:t>
      </w:r>
    </w:p>
    <w:p w:rsidR="001A052B" w:rsidRDefault="001A052B" w:rsidP="001A052B">
      <w:pPr>
        <w:jc w:val="both"/>
      </w:pPr>
      <w:r>
        <w:t>97-400 Bełchatów, ul. Bawełniana 17</w:t>
      </w:r>
    </w:p>
    <w:p w:rsidR="001A052B" w:rsidRDefault="001A052B" w:rsidP="001A052B">
      <w:pPr>
        <w:jc w:val="both"/>
      </w:pPr>
      <w:r>
        <w:t xml:space="preserve">z ceną brutto   12 083,94 zł </w:t>
      </w:r>
    </w:p>
    <w:p w:rsidR="001A052B" w:rsidRDefault="001A052B" w:rsidP="001A052B">
      <w:pPr>
        <w:jc w:val="both"/>
      </w:pPr>
      <w:r>
        <w:t>Złożona oferta   spełnia warunki określone przez Zamawiającego i  jest korzystna cenowo.</w:t>
      </w:r>
    </w:p>
    <w:p w:rsidR="001A052B" w:rsidRDefault="001A052B" w:rsidP="001A052B">
      <w:pPr>
        <w:jc w:val="both"/>
      </w:pPr>
      <w:r>
        <w:t>Do przedmiotowego postępowania została złożona tylko jedna oferta.</w:t>
      </w:r>
    </w:p>
    <w:p w:rsidR="001A052B" w:rsidRDefault="001A052B" w:rsidP="001A052B">
      <w:pPr>
        <w:jc w:val="both"/>
      </w:pPr>
    </w:p>
    <w:p w:rsidR="001A052B" w:rsidRDefault="001A052B" w:rsidP="001A052B">
      <w:pPr>
        <w:jc w:val="both"/>
      </w:pPr>
      <w:r>
        <w:t>Zadanie 3</w:t>
      </w:r>
    </w:p>
    <w:p w:rsidR="001A052B" w:rsidRDefault="001A052B" w:rsidP="001A052B">
      <w:pPr>
        <w:jc w:val="both"/>
      </w:pPr>
      <w:proofErr w:type="spellStart"/>
      <w:r>
        <w:t>Aesculap</w:t>
      </w:r>
      <w:proofErr w:type="spellEnd"/>
      <w:r>
        <w:t xml:space="preserve"> </w:t>
      </w:r>
      <w:proofErr w:type="spellStart"/>
      <w:r>
        <w:t>Chifa</w:t>
      </w:r>
      <w:proofErr w:type="spellEnd"/>
      <w:r>
        <w:t xml:space="preserve"> Sp. z o.o.</w:t>
      </w:r>
    </w:p>
    <w:p w:rsidR="001A052B" w:rsidRDefault="001A052B" w:rsidP="001A052B">
      <w:pPr>
        <w:jc w:val="both"/>
      </w:pPr>
      <w:r>
        <w:t>64-300 Nowy Tomyśl, ul. Tysiąclecia 14</w:t>
      </w:r>
    </w:p>
    <w:p w:rsidR="001A052B" w:rsidRDefault="001A052B" w:rsidP="001A052B">
      <w:pPr>
        <w:jc w:val="both"/>
      </w:pPr>
      <w:r>
        <w:t xml:space="preserve">z ceną brutto   23 738,59 zł </w:t>
      </w:r>
    </w:p>
    <w:p w:rsidR="001A052B" w:rsidRDefault="001A052B" w:rsidP="001A052B">
      <w:pPr>
        <w:jc w:val="both"/>
      </w:pPr>
      <w:r>
        <w:t>Złożona oferta   spełnia warunki określone przez Zamawiającego i  jest korzystna cenowo.</w:t>
      </w:r>
    </w:p>
    <w:p w:rsidR="001A052B" w:rsidRDefault="001A052B" w:rsidP="001A052B">
      <w:pPr>
        <w:jc w:val="both"/>
      </w:pPr>
      <w:r>
        <w:t>Do przedmiotowego postępowania została złożona tylko jedna oferta.</w:t>
      </w:r>
    </w:p>
    <w:p w:rsidR="001A052B" w:rsidRDefault="001A052B" w:rsidP="001A052B">
      <w:pPr>
        <w:jc w:val="both"/>
      </w:pPr>
    </w:p>
    <w:p w:rsidR="001A052B" w:rsidRDefault="001A052B" w:rsidP="001A052B">
      <w:pPr>
        <w:jc w:val="both"/>
      </w:pPr>
      <w:r>
        <w:t>Zadanie 4</w:t>
      </w:r>
    </w:p>
    <w:p w:rsidR="001A052B" w:rsidRDefault="001A052B" w:rsidP="001A052B">
      <w:pPr>
        <w:jc w:val="both"/>
      </w:pPr>
      <w:r>
        <w:t>YAVO Sp. z o.o.</w:t>
      </w:r>
    </w:p>
    <w:p w:rsidR="001A052B" w:rsidRDefault="001A052B" w:rsidP="001A052B">
      <w:pPr>
        <w:jc w:val="both"/>
      </w:pPr>
      <w:r>
        <w:t>97-400 Bełchatów, ul. Bawełniana 17</w:t>
      </w:r>
    </w:p>
    <w:p w:rsidR="001A052B" w:rsidRDefault="001A052B" w:rsidP="001A052B">
      <w:pPr>
        <w:jc w:val="both"/>
      </w:pPr>
      <w:r>
        <w:t xml:space="preserve">z ceną brutto   6 510,07 zł </w:t>
      </w:r>
    </w:p>
    <w:p w:rsidR="001A052B" w:rsidRDefault="001A052B" w:rsidP="001A052B">
      <w:pPr>
        <w:jc w:val="both"/>
      </w:pPr>
      <w:r>
        <w:t>Złożona oferta   spełnia warunki określone przez Zamawiającego i  jest korzystna cenowo.</w:t>
      </w:r>
    </w:p>
    <w:p w:rsidR="001A052B" w:rsidRDefault="001A052B" w:rsidP="001A052B">
      <w:pPr>
        <w:jc w:val="both"/>
      </w:pPr>
      <w:r>
        <w:t>Do przedmiotowego postępowania została złożona tylko jedna oferta.</w:t>
      </w:r>
    </w:p>
    <w:p w:rsidR="00BB26DA" w:rsidRDefault="00BB26DA" w:rsidP="00BB26DA">
      <w:pPr>
        <w:jc w:val="both"/>
      </w:pPr>
    </w:p>
    <w:p w:rsidR="00BB26DA" w:rsidRDefault="00BB26DA" w:rsidP="00BB26DA">
      <w:pPr>
        <w:jc w:val="both"/>
      </w:pPr>
    </w:p>
    <w:p w:rsidR="00BB26DA" w:rsidRDefault="00BB26DA" w:rsidP="00BB26DA">
      <w:pPr>
        <w:jc w:val="both"/>
      </w:pPr>
    </w:p>
    <w:p w:rsidR="00BB26DA" w:rsidRDefault="00552FC8" w:rsidP="00BB26DA">
      <w:pPr>
        <w:jc w:val="both"/>
      </w:pPr>
      <w:r>
        <w:t>Prezes Zarządu</w:t>
      </w:r>
    </w:p>
    <w:p w:rsidR="00552FC8" w:rsidRDefault="00552FC8" w:rsidP="00BB26DA">
      <w:pPr>
        <w:jc w:val="both"/>
      </w:pPr>
      <w:r>
        <w:t xml:space="preserve">/-/ Jolanta </w:t>
      </w:r>
      <w:proofErr w:type="spellStart"/>
      <w:r>
        <w:t>Dankiewi</w:t>
      </w:r>
      <w:bookmarkStart w:id="0" w:name="_GoBack"/>
      <w:bookmarkEnd w:id="0"/>
      <w:r>
        <w:t>cz</w:t>
      </w:r>
      <w:proofErr w:type="spellEnd"/>
    </w:p>
    <w:p w:rsidR="00BB26DA" w:rsidRDefault="00BB26DA" w:rsidP="00BB26DA">
      <w:pPr>
        <w:jc w:val="both"/>
      </w:pPr>
    </w:p>
    <w:p w:rsidR="00944726" w:rsidRPr="00944726" w:rsidRDefault="00944726" w:rsidP="00944726">
      <w:pPr>
        <w:pStyle w:val="Akapitzlist"/>
        <w:ind w:left="780"/>
        <w:jc w:val="both"/>
        <w:rPr>
          <w:bCs/>
          <w:sz w:val="18"/>
          <w:szCs w:val="18"/>
        </w:rPr>
      </w:pPr>
    </w:p>
    <w:sectPr w:rsidR="00944726" w:rsidRPr="0094472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A7" w:rsidRDefault="001951A7" w:rsidP="00143915">
      <w:r>
        <w:separator/>
      </w:r>
    </w:p>
  </w:endnote>
  <w:endnote w:type="continuationSeparator" w:id="0">
    <w:p w:rsidR="001951A7" w:rsidRDefault="001951A7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A7" w:rsidRDefault="001951A7" w:rsidP="00143915">
      <w:r>
        <w:separator/>
      </w:r>
    </w:p>
  </w:footnote>
  <w:footnote w:type="continuationSeparator" w:id="0">
    <w:p w:rsidR="001951A7" w:rsidRDefault="001951A7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E3933"/>
    <w:rsid w:val="000F25EF"/>
    <w:rsid w:val="00121010"/>
    <w:rsid w:val="00122B22"/>
    <w:rsid w:val="00140F91"/>
    <w:rsid w:val="00143915"/>
    <w:rsid w:val="00190C35"/>
    <w:rsid w:val="0019172B"/>
    <w:rsid w:val="001926E7"/>
    <w:rsid w:val="001951A7"/>
    <w:rsid w:val="001A052B"/>
    <w:rsid w:val="00222731"/>
    <w:rsid w:val="0027746D"/>
    <w:rsid w:val="00294F5B"/>
    <w:rsid w:val="002A7716"/>
    <w:rsid w:val="002C29DB"/>
    <w:rsid w:val="003010ED"/>
    <w:rsid w:val="0032240B"/>
    <w:rsid w:val="0033229D"/>
    <w:rsid w:val="003466E3"/>
    <w:rsid w:val="003B36B6"/>
    <w:rsid w:val="003C7D6E"/>
    <w:rsid w:val="003F3077"/>
    <w:rsid w:val="00424648"/>
    <w:rsid w:val="00435D35"/>
    <w:rsid w:val="00490E55"/>
    <w:rsid w:val="004A2998"/>
    <w:rsid w:val="004D7770"/>
    <w:rsid w:val="00552FC8"/>
    <w:rsid w:val="00581481"/>
    <w:rsid w:val="005C45CC"/>
    <w:rsid w:val="005D6DF1"/>
    <w:rsid w:val="00620858"/>
    <w:rsid w:val="0067079A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F65D4"/>
    <w:rsid w:val="007F79C7"/>
    <w:rsid w:val="008462FA"/>
    <w:rsid w:val="00854772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E719D"/>
    <w:rsid w:val="00A1185E"/>
    <w:rsid w:val="00A137E5"/>
    <w:rsid w:val="00A32048"/>
    <w:rsid w:val="00A735ED"/>
    <w:rsid w:val="00A83FDB"/>
    <w:rsid w:val="00B11A41"/>
    <w:rsid w:val="00B12E99"/>
    <w:rsid w:val="00B62C79"/>
    <w:rsid w:val="00BA42F6"/>
    <w:rsid w:val="00BB26DA"/>
    <w:rsid w:val="00BB300E"/>
    <w:rsid w:val="00C41A4D"/>
    <w:rsid w:val="00C477BA"/>
    <w:rsid w:val="00C85AAA"/>
    <w:rsid w:val="00C96E58"/>
    <w:rsid w:val="00CC026C"/>
    <w:rsid w:val="00CD2745"/>
    <w:rsid w:val="00D0076D"/>
    <w:rsid w:val="00D02BD1"/>
    <w:rsid w:val="00D2061E"/>
    <w:rsid w:val="00D54363"/>
    <w:rsid w:val="00DA3039"/>
    <w:rsid w:val="00DB7F49"/>
    <w:rsid w:val="00DD40F2"/>
    <w:rsid w:val="00E00C39"/>
    <w:rsid w:val="00E13DF0"/>
    <w:rsid w:val="00E150F5"/>
    <w:rsid w:val="00E20867"/>
    <w:rsid w:val="00E320A5"/>
    <w:rsid w:val="00E35CCA"/>
    <w:rsid w:val="00E44C80"/>
    <w:rsid w:val="00E62FE0"/>
    <w:rsid w:val="00E81B57"/>
    <w:rsid w:val="00EB42DE"/>
    <w:rsid w:val="00EF39D3"/>
    <w:rsid w:val="00F20AB8"/>
    <w:rsid w:val="00F23F91"/>
    <w:rsid w:val="00F60632"/>
    <w:rsid w:val="00F60AD1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C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DEBF-52C7-43F3-BAED-12FA2D79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2022-12-06T11:32:00Z</cp:lastPrinted>
  <dcterms:created xsi:type="dcterms:W3CDTF">2022-12-06T11:33:00Z</dcterms:created>
  <dcterms:modified xsi:type="dcterms:W3CDTF">2022-12-06T11:45:00Z</dcterms:modified>
</cp:coreProperties>
</file>